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8" w:rsidRDefault="009A5CE8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ЗАЯВКА</w:t>
      </w:r>
    </w:p>
    <w:p w:rsidR="009A5CE8" w:rsidRDefault="009A5CE8" w:rsidP="00EC3C8D">
      <w:pPr>
        <w:jc w:val="center"/>
        <w:rPr>
          <w:b/>
          <w:bCs/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на участие в </w:t>
      </w:r>
      <w:r w:rsidRPr="0029393D">
        <w:rPr>
          <w:b/>
          <w:bCs/>
          <w:color w:val="000000"/>
          <w:sz w:val="28"/>
          <w:szCs w:val="28"/>
          <w:lang w:val="en-US"/>
        </w:rPr>
        <w:t>IV</w:t>
      </w:r>
      <w:r w:rsidRPr="0029393D">
        <w:rPr>
          <w:b/>
          <w:bCs/>
          <w:color w:val="000000"/>
          <w:sz w:val="28"/>
          <w:szCs w:val="28"/>
        </w:rPr>
        <w:t xml:space="preserve"> Международном конкурсе «Фортепиано сегодня»</w:t>
      </w:r>
    </w:p>
    <w:p w:rsidR="009A5CE8" w:rsidRPr="0029393D" w:rsidRDefault="009A5CE8" w:rsidP="0029393D">
      <w:pPr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29393D">
        <w:rPr>
          <w:color w:val="000000"/>
          <w:sz w:val="28"/>
          <w:szCs w:val="28"/>
          <w:bdr w:val="none" w:sz="0" w:space="0" w:color="auto" w:frame="1"/>
        </w:rPr>
        <w:t>(к 150-летию со дня рождения С.В. Рахманинова)</w:t>
      </w:r>
    </w:p>
    <w:p w:rsidR="009A5CE8" w:rsidRPr="001F4672" w:rsidRDefault="009A5CE8" w:rsidP="00EC3C8D">
      <w:pPr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2</w:t>
      </w:r>
      <w:r w:rsidRPr="001F4672">
        <w:rPr>
          <w:i/>
          <w:iCs/>
          <w:color w:val="000000"/>
          <w:sz w:val="28"/>
          <w:szCs w:val="28"/>
        </w:rPr>
        <w:t xml:space="preserve"> марта – 1</w:t>
      </w:r>
      <w:r>
        <w:rPr>
          <w:i/>
          <w:iCs/>
          <w:color w:val="000000"/>
          <w:sz w:val="28"/>
          <w:szCs w:val="28"/>
        </w:rPr>
        <w:t>4</w:t>
      </w:r>
      <w:r w:rsidRPr="001F4672">
        <w:rPr>
          <w:i/>
          <w:iCs/>
          <w:color w:val="000000"/>
          <w:sz w:val="28"/>
          <w:szCs w:val="28"/>
        </w:rPr>
        <w:t xml:space="preserve"> апреля 202</w:t>
      </w:r>
      <w:r>
        <w:rPr>
          <w:i/>
          <w:iCs/>
          <w:color w:val="000000"/>
          <w:sz w:val="28"/>
          <w:szCs w:val="28"/>
        </w:rPr>
        <w:t>3</w:t>
      </w:r>
      <w:r w:rsidRPr="001F4672">
        <w:rPr>
          <w:i/>
          <w:iCs/>
          <w:color w:val="000000"/>
          <w:sz w:val="28"/>
          <w:szCs w:val="28"/>
        </w:rPr>
        <w:t xml:space="preserve"> года</w:t>
      </w:r>
    </w:p>
    <w:p w:rsidR="009A5CE8" w:rsidRPr="001F4672" w:rsidRDefault="009A5CE8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Санкт-Петербургская</w:t>
      </w:r>
      <w:r>
        <w:rPr>
          <w:color w:val="000000"/>
          <w:sz w:val="28"/>
          <w:szCs w:val="28"/>
        </w:rPr>
        <w:t xml:space="preserve"> государственная консерватория</w:t>
      </w:r>
    </w:p>
    <w:p w:rsidR="009A5CE8" w:rsidRPr="001F4672" w:rsidRDefault="009A5CE8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имени Н. А. Римского-Корсакова</w:t>
      </w:r>
    </w:p>
    <w:p w:rsidR="009A5CE8" w:rsidRDefault="009A5CE8" w:rsidP="006E5AC9">
      <w:pPr>
        <w:jc w:val="center"/>
        <w:rPr>
          <w:color w:val="000000"/>
          <w:sz w:val="28"/>
          <w:szCs w:val="28"/>
          <w:bdr w:val="none" w:sz="0" w:space="0" w:color="auto" w:frame="1"/>
        </w:rPr>
      </w:pPr>
    </w:p>
    <w:p w:rsidR="009A5CE8" w:rsidRPr="00840C05" w:rsidRDefault="009A5CE8" w:rsidP="006E5AC9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840C05">
        <w:rPr>
          <w:b/>
          <w:bCs/>
          <w:i/>
          <w:iCs/>
          <w:color w:val="000000"/>
          <w:sz w:val="28"/>
          <w:szCs w:val="28"/>
        </w:rPr>
        <w:t>Информация об участнике</w:t>
      </w:r>
    </w:p>
    <w:tbl>
      <w:tblPr>
        <w:tblW w:w="0" w:type="auto"/>
        <w:tblInd w:w="-106" w:type="dxa"/>
        <w:tblLayout w:type="fixed"/>
        <w:tblLook w:val="01E0"/>
      </w:tblPr>
      <w:tblGrid>
        <w:gridCol w:w="4248"/>
        <w:gridCol w:w="5760"/>
      </w:tblGrid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7A59E7"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Дата и место рождения: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7A59E7">
              <w:rPr>
                <w:sz w:val="24"/>
                <w:szCs w:val="24"/>
              </w:rPr>
              <w:t>Возрастная категория (п. 2.1. Положения):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7A59E7">
              <w:rPr>
                <w:sz w:val="24"/>
                <w:szCs w:val="24"/>
              </w:rPr>
              <w:t>Полное наименование, образовательной организации: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Факультет/отделение и курс/класс </w:t>
            </w:r>
          </w:p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(в зависимости от категории):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840C05" w:rsidRDefault="009A5CE8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7A59E7">
              <w:rPr>
                <w:sz w:val="24"/>
                <w:szCs w:val="24"/>
              </w:rPr>
              <w:t>Ссылки на страницы в социальных сетях: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840C05" w:rsidRDefault="009A5CE8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7A59E7">
              <w:rPr>
                <w:sz w:val="24"/>
                <w:szCs w:val="24"/>
              </w:rPr>
              <w:t>Творческие достижения на конкурсах, фестивалях, олимпиадах: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583EB2" w:rsidRDefault="009A5CE8" w:rsidP="009319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9A5CE8" w:rsidRPr="00840C05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583EB2" w:rsidRDefault="009A5CE8" w:rsidP="0093199C">
            <w:pPr>
              <w:pStyle w:val="Title"/>
              <w:jc w:val="left"/>
              <w:rPr>
                <w:sz w:val="20"/>
                <w:szCs w:val="20"/>
              </w:rPr>
            </w:pPr>
            <w:r w:rsidRPr="007A59E7">
              <w:rPr>
                <w:b/>
                <w:bCs/>
                <w:i/>
                <w:iCs/>
                <w:color w:val="000000"/>
              </w:rPr>
              <w:t>Информация о преподавателе</w:t>
            </w: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7A59E7" w:rsidRDefault="009A5CE8" w:rsidP="00840C05">
            <w:pPr>
              <w:pStyle w:val="Title"/>
              <w:jc w:val="left"/>
              <w:rPr>
                <w:b/>
                <w:bCs/>
                <w:i/>
                <w:iCs/>
                <w:color w:val="000000"/>
              </w:rPr>
            </w:pPr>
            <w:r w:rsidRPr="00CC74B1"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583EB2" w:rsidRDefault="009A5CE8" w:rsidP="009319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CC74B1" w:rsidRDefault="009A5CE8" w:rsidP="00CC74B1">
            <w:pPr>
              <w:pStyle w:val="Title"/>
              <w:jc w:val="left"/>
              <w:rPr>
                <w:sz w:val="24"/>
                <w:szCs w:val="24"/>
              </w:rPr>
            </w:pPr>
            <w:r w:rsidRPr="00CC74B1">
              <w:rPr>
                <w:sz w:val="24"/>
                <w:szCs w:val="24"/>
              </w:rPr>
              <w:t xml:space="preserve">Должность, ученое/почетное звание, </w:t>
            </w:r>
          </w:p>
          <w:p w:rsidR="009A5CE8" w:rsidRPr="00CC74B1" w:rsidRDefault="009A5CE8" w:rsidP="00CC74B1">
            <w:pPr>
              <w:pStyle w:val="Title"/>
              <w:jc w:val="left"/>
              <w:rPr>
                <w:sz w:val="24"/>
                <w:szCs w:val="24"/>
              </w:rPr>
            </w:pPr>
            <w:r w:rsidRPr="00CC74B1">
              <w:rPr>
                <w:sz w:val="24"/>
                <w:szCs w:val="24"/>
              </w:rPr>
              <w:t>ученая степень (при наличии):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583EB2" w:rsidRDefault="009A5CE8" w:rsidP="009319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9A5CE8" w:rsidRPr="00840C05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583EB2" w:rsidRDefault="009A5CE8" w:rsidP="0093199C">
            <w:pPr>
              <w:pStyle w:val="Title"/>
              <w:jc w:val="left"/>
              <w:rPr>
                <w:sz w:val="20"/>
                <w:szCs w:val="20"/>
              </w:rPr>
            </w:pPr>
            <w:r w:rsidRPr="007A59E7">
              <w:rPr>
                <w:b/>
                <w:bCs/>
                <w:i/>
                <w:iCs/>
                <w:color w:val="000000"/>
              </w:rPr>
              <w:t>Конкурсная программа</w:t>
            </w: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Default="009A5CE8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Программа конкурсного выступления </w:t>
            </w:r>
          </w:p>
          <w:p w:rsidR="009A5CE8" w:rsidRPr="00840C05" w:rsidRDefault="009A5CE8" w:rsidP="00840C05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Pr="00840C05">
              <w:rPr>
                <w:sz w:val="24"/>
                <w:szCs w:val="24"/>
              </w:rPr>
              <w:t xml:space="preserve"> тура: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Default="009A5CE8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Ссылка на размещение программы </w:t>
            </w:r>
          </w:p>
          <w:p w:rsidR="009A5CE8" w:rsidRPr="00840C05" w:rsidRDefault="009A5CE8" w:rsidP="00840C05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Pr="00840C05">
              <w:rPr>
                <w:sz w:val="24"/>
                <w:szCs w:val="24"/>
              </w:rPr>
              <w:t xml:space="preserve"> тура: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9A5CE8" w:rsidRPr="00840C05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9A5CE8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E8" w:rsidRDefault="009A5CE8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Программа конкурсного выступления </w:t>
            </w:r>
          </w:p>
          <w:p w:rsidR="009A5CE8" w:rsidRPr="00840C05" w:rsidRDefault="009A5CE8" w:rsidP="00840C05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второго</w:t>
            </w:r>
            <w:r w:rsidRPr="00840C05">
              <w:rPr>
                <w:sz w:val="24"/>
                <w:szCs w:val="24"/>
              </w:rPr>
              <w:t xml:space="preserve"> тура: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9A5CE8" w:rsidRPr="00840C05" w:rsidRDefault="009A5CE8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</w:tbl>
    <w:p w:rsidR="009A5CE8" w:rsidRPr="001F4672" w:rsidRDefault="009A5CE8" w:rsidP="006E5AC9">
      <w:pPr>
        <w:rPr>
          <w:color w:val="000000"/>
          <w:sz w:val="28"/>
          <w:szCs w:val="28"/>
          <w:lang w:eastAsia="en-US"/>
        </w:rPr>
      </w:pPr>
    </w:p>
    <w:p w:rsidR="009A5CE8" w:rsidRPr="007A59E7" w:rsidRDefault="009A5CE8" w:rsidP="00CC74B1">
      <w:pPr>
        <w:widowControl w:val="0"/>
        <w:rPr>
          <w:color w:val="000000"/>
        </w:rPr>
      </w:pPr>
      <w:r w:rsidRPr="007A59E7">
        <w:rPr>
          <w:color w:val="000000"/>
        </w:rPr>
        <w:t>Приложения:</w:t>
      </w:r>
    </w:p>
    <w:p w:rsidR="009A5CE8" w:rsidRPr="007A59E7" w:rsidRDefault="009A5CE8" w:rsidP="00CC74B1">
      <w:pPr>
        <w:widowControl w:val="0"/>
        <w:rPr>
          <w:color w:val="000000"/>
        </w:rPr>
      </w:pPr>
      <w:r w:rsidRPr="007A59E7">
        <w:rPr>
          <w:color w:val="000000"/>
        </w:rPr>
        <w:t>– цветная фотография участника,</w:t>
      </w:r>
    </w:p>
    <w:p w:rsidR="009A5CE8" w:rsidRPr="007A59E7" w:rsidRDefault="009A5CE8" w:rsidP="00CC74B1">
      <w:pPr>
        <w:widowControl w:val="0"/>
        <w:rPr>
          <w:color w:val="000000"/>
        </w:rPr>
      </w:pPr>
      <w:r w:rsidRPr="007A59E7">
        <w:rPr>
          <w:color w:val="000000"/>
        </w:rPr>
        <w:t>– творческая биография участника,</w:t>
      </w:r>
    </w:p>
    <w:p w:rsidR="009A5CE8" w:rsidRPr="007A59E7" w:rsidRDefault="009A5CE8" w:rsidP="00CC74B1">
      <w:pPr>
        <w:shd w:val="clear" w:color="auto" w:fill="FFFFFF"/>
        <w:jc w:val="both"/>
        <w:rPr>
          <w:color w:val="000000"/>
        </w:rPr>
      </w:pPr>
      <w:r w:rsidRPr="007A59E7">
        <w:rPr>
          <w:color w:val="000000"/>
        </w:rPr>
        <w:t>– копия свидетельства о рождении/паспорта участника с местом его регистрации,</w:t>
      </w:r>
    </w:p>
    <w:p w:rsidR="009A5CE8" w:rsidRPr="007A59E7" w:rsidRDefault="009A5CE8" w:rsidP="00CC74B1">
      <w:pPr>
        <w:shd w:val="clear" w:color="auto" w:fill="FFFFFF"/>
        <w:jc w:val="both"/>
        <w:rPr>
          <w:color w:val="000000"/>
        </w:rPr>
      </w:pPr>
      <w:r w:rsidRPr="007A59E7">
        <w:rPr>
          <w:color w:val="000000"/>
        </w:rPr>
        <w:t>– согласие на обработку персональных данных (от участника или его законного представителя),</w:t>
      </w:r>
    </w:p>
    <w:p w:rsidR="009A5CE8" w:rsidRPr="007A59E7" w:rsidRDefault="009A5CE8" w:rsidP="00CC74B1">
      <w:pPr>
        <w:shd w:val="clear" w:color="auto" w:fill="FFFFFF"/>
        <w:jc w:val="both"/>
        <w:rPr>
          <w:color w:val="000000"/>
        </w:rPr>
      </w:pPr>
      <w:r w:rsidRPr="007A59E7">
        <w:rPr>
          <w:color w:val="000000"/>
        </w:rPr>
        <w:t>– копия платежного поручения об оплате организационного взноса.</w:t>
      </w:r>
    </w:p>
    <w:p w:rsidR="009A5CE8" w:rsidRPr="00583EB2" w:rsidRDefault="009A5CE8"/>
    <w:p w:rsidR="009A5CE8" w:rsidRPr="00583EB2" w:rsidRDefault="009A5CE8" w:rsidP="00E63D10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 xml:space="preserve">Настоящим подтверждаю, что ознакомился(ась) с условиями конкурса </w:t>
      </w:r>
      <w:r w:rsidRPr="00583EB2">
        <w:rPr>
          <w:color w:val="000000"/>
        </w:rPr>
        <w:br/>
        <w:t>и согласен(а) с ними.</w:t>
      </w:r>
    </w:p>
    <w:p w:rsidR="009A5CE8" w:rsidRPr="00583EB2" w:rsidRDefault="009A5CE8" w:rsidP="00E63D10">
      <w:pPr>
        <w:shd w:val="clear" w:color="auto" w:fill="FFFFFF"/>
        <w:jc w:val="both"/>
        <w:rPr>
          <w:color w:val="000000"/>
        </w:rPr>
      </w:pPr>
    </w:p>
    <w:p w:rsidR="009A5CE8" w:rsidRDefault="009A5CE8" w:rsidP="00E63D10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Дата 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83EB2">
        <w:rPr>
          <w:color w:val="000000"/>
        </w:rPr>
        <w:t>Подпись______________</w:t>
      </w:r>
    </w:p>
    <w:p w:rsidR="009A5CE8" w:rsidRDefault="009A5CE8" w:rsidP="00E63D10">
      <w:pPr>
        <w:shd w:val="clear" w:color="auto" w:fill="FFFFFF"/>
        <w:jc w:val="both"/>
        <w:rPr>
          <w:color w:val="000000"/>
        </w:rPr>
      </w:pPr>
    </w:p>
    <w:sectPr w:rsidR="009A5CE8" w:rsidSect="00E63D10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E8" w:rsidRDefault="009A5CE8" w:rsidP="002B0A49">
      <w:r>
        <w:separator/>
      </w:r>
    </w:p>
  </w:endnote>
  <w:endnote w:type="continuationSeparator" w:id="0">
    <w:p w:rsidR="009A5CE8" w:rsidRDefault="009A5CE8" w:rsidP="002B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E8" w:rsidRDefault="009A5CE8" w:rsidP="002B0A49">
      <w:r>
        <w:separator/>
      </w:r>
    </w:p>
  </w:footnote>
  <w:footnote w:type="continuationSeparator" w:id="0">
    <w:p w:rsidR="009A5CE8" w:rsidRDefault="009A5CE8" w:rsidP="002B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AC9"/>
    <w:rsid w:val="000A590F"/>
    <w:rsid w:val="000A737B"/>
    <w:rsid w:val="000B651F"/>
    <w:rsid w:val="00137A98"/>
    <w:rsid w:val="00147CCC"/>
    <w:rsid w:val="00151B0B"/>
    <w:rsid w:val="00160C3D"/>
    <w:rsid w:val="001F4672"/>
    <w:rsid w:val="00244A04"/>
    <w:rsid w:val="0029393D"/>
    <w:rsid w:val="002B0A49"/>
    <w:rsid w:val="00414C19"/>
    <w:rsid w:val="004D3035"/>
    <w:rsid w:val="004E3F6C"/>
    <w:rsid w:val="004F1F53"/>
    <w:rsid w:val="00583EB2"/>
    <w:rsid w:val="005D6054"/>
    <w:rsid w:val="006E5AC9"/>
    <w:rsid w:val="00715D04"/>
    <w:rsid w:val="007A4865"/>
    <w:rsid w:val="007A59E7"/>
    <w:rsid w:val="007E5188"/>
    <w:rsid w:val="0083620E"/>
    <w:rsid w:val="00840C05"/>
    <w:rsid w:val="0093199C"/>
    <w:rsid w:val="00955D08"/>
    <w:rsid w:val="009622C1"/>
    <w:rsid w:val="009A5CE8"/>
    <w:rsid w:val="009E2226"/>
    <w:rsid w:val="009F2C2C"/>
    <w:rsid w:val="00C279A7"/>
    <w:rsid w:val="00CC74B1"/>
    <w:rsid w:val="00CD7CA8"/>
    <w:rsid w:val="00DD0942"/>
    <w:rsid w:val="00DE1798"/>
    <w:rsid w:val="00DF1B81"/>
    <w:rsid w:val="00E63D10"/>
    <w:rsid w:val="00EB1EB2"/>
    <w:rsid w:val="00EC3C8D"/>
    <w:rsid w:val="00F11E83"/>
    <w:rsid w:val="00F3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5A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AC9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rsid w:val="006E5AC9"/>
  </w:style>
  <w:style w:type="paragraph" w:styleId="Title">
    <w:name w:val="Title"/>
    <w:basedOn w:val="Normal"/>
    <w:link w:val="TitleChar"/>
    <w:uiPriority w:val="99"/>
    <w:qFormat/>
    <w:locked/>
    <w:rsid w:val="00840C05"/>
    <w:pPr>
      <w:jc w:val="center"/>
    </w:pPr>
    <w:rPr>
      <w:rFonts w:eastAsia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47CCC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40C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7CC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EB1EB2"/>
    <w:pPr>
      <w:suppressAutoHyphens/>
      <w:spacing w:before="100" w:after="100"/>
    </w:pPr>
    <w:rPr>
      <w:rFonts w:eastAsia="Calibri"/>
      <w:lang w:eastAsia="ar-SA"/>
    </w:rPr>
  </w:style>
  <w:style w:type="character" w:customStyle="1" w:styleId="a">
    <w:name w:val="Знак Знак"/>
    <w:basedOn w:val="DefaultParagraphFont"/>
    <w:uiPriority w:val="99"/>
    <w:locked/>
    <w:rsid w:val="00EB1EB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Kashina</cp:lastModifiedBy>
  <cp:revision>8</cp:revision>
  <dcterms:created xsi:type="dcterms:W3CDTF">2020-09-15T09:01:00Z</dcterms:created>
  <dcterms:modified xsi:type="dcterms:W3CDTF">2022-09-22T15:52:00Z</dcterms:modified>
</cp:coreProperties>
</file>